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23" w:rsidRDefault="00744F23" w:rsidP="00744F23">
      <w:pPr>
        <w:jc w:val="center"/>
        <w:rPr>
          <w:rFonts w:ascii="Arial" w:hAnsi="Arial" w:cs="Arial"/>
          <w:b/>
        </w:rPr>
      </w:pPr>
    </w:p>
    <w:p w:rsidR="00744F23" w:rsidRPr="00F23616" w:rsidRDefault="00744F23" w:rsidP="00F23616">
      <w:pPr>
        <w:jc w:val="center"/>
        <w:rPr>
          <w:rFonts w:ascii="Arial" w:hAnsi="Arial" w:cs="Arial"/>
          <w:b/>
        </w:rPr>
      </w:pPr>
      <w:r w:rsidRPr="002B6BC8">
        <w:rPr>
          <w:rFonts w:ascii="Arial" w:hAnsi="Arial" w:cs="Arial"/>
          <w:b/>
        </w:rPr>
        <w:t xml:space="preserve">БРИФ НА </w:t>
      </w:r>
      <w:r>
        <w:rPr>
          <w:rFonts w:ascii="Arial" w:hAnsi="Arial" w:cs="Arial"/>
          <w:b/>
        </w:rPr>
        <w:t xml:space="preserve">СОЗДАНИЕ РЕКЛАМНОЙ КОМПАНИИ </w:t>
      </w:r>
      <w:r w:rsidR="003B2ADC">
        <w:rPr>
          <w:rFonts w:ascii="Arial" w:hAnsi="Arial" w:cs="Arial"/>
          <w:b/>
        </w:rPr>
        <w:t>В СИСТЕМЕ</w:t>
      </w:r>
      <w:r>
        <w:rPr>
          <w:rFonts w:ascii="Arial" w:hAnsi="Arial" w:cs="Arial"/>
          <w:b/>
        </w:rPr>
        <w:t xml:space="preserve"> ЯНДЕКС</w:t>
      </w:r>
      <w:proofErr w:type="gramStart"/>
      <w:r>
        <w:rPr>
          <w:rFonts w:ascii="Arial" w:hAnsi="Arial" w:cs="Arial"/>
          <w:b/>
        </w:rPr>
        <w:t>.Д</w:t>
      </w:r>
      <w:proofErr w:type="gramEnd"/>
      <w:r>
        <w:rPr>
          <w:rFonts w:ascii="Arial" w:hAnsi="Arial" w:cs="Arial"/>
          <w:b/>
        </w:rPr>
        <w:t>ИРЕКТ</w:t>
      </w:r>
    </w:p>
    <w:p w:rsidR="00744F23" w:rsidRPr="00B26774" w:rsidRDefault="00744F23" w:rsidP="003B2AD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Заполните максимально подробно КАЖДЫЙ пункт. </w:t>
      </w:r>
      <w:r w:rsidR="003B2AD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Это поможет </w:t>
      </w:r>
      <w:r w:rsidR="00F23616">
        <w:rPr>
          <w:rFonts w:ascii="Arial" w:hAnsi="Arial" w:cs="Arial"/>
          <w:sz w:val="18"/>
          <w:szCs w:val="18"/>
        </w:rPr>
        <w:t>быстрее и эффективнее разработать рекламную компанию.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>Данный</w:t>
      </w:r>
      <w:proofErr w:type="gramEnd"/>
      <w:r>
        <w:rPr>
          <w:rFonts w:ascii="Arial" w:hAnsi="Arial" w:cs="Arial"/>
          <w:sz w:val="18"/>
          <w:szCs w:val="18"/>
        </w:rPr>
        <w:t xml:space="preserve"> бриф составляется для правильного и своевременного выполнения Исполнителем поставленной задачи. Бриф утверждается Заказчиком для того, чтобы Исполнитель ясно представлял задачи, стоящие перед ним. Вы можете не отвечать на часть вопросов, приведенных здесь, в этом случае Исполнитель выполняет работу по своему усмотрению.</w:t>
      </w:r>
    </w:p>
    <w:p w:rsidR="00F23616" w:rsidRDefault="00F23616" w:rsidP="004C1CF1"/>
    <w:p w:rsidR="00984D3A" w:rsidRDefault="00984D3A" w:rsidP="00744F23">
      <w:pPr>
        <w:jc w:val="center"/>
      </w:pPr>
    </w:p>
    <w:p w:rsidR="00865E5A" w:rsidRPr="002B6BC8" w:rsidRDefault="00865E5A" w:rsidP="00865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 компании</w:t>
      </w:r>
    </w:p>
    <w:tbl>
      <w:tblPr>
        <w:tblStyle w:val="a9"/>
        <w:tblW w:w="9572" w:type="dxa"/>
        <w:tblLook w:val="04A0" w:firstRow="1" w:lastRow="0" w:firstColumn="1" w:lastColumn="0" w:noHBand="0" w:noVBand="1"/>
      </w:tblPr>
      <w:tblGrid>
        <w:gridCol w:w="534"/>
        <w:gridCol w:w="3543"/>
        <w:gridCol w:w="5495"/>
      </w:tblGrid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865E5A" w:rsidP="00865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4D530A" w:rsidRDefault="00865E5A" w:rsidP="00E90048">
            <w:pPr>
              <w:rPr>
                <w:rFonts w:ascii="Arial" w:hAnsi="Arial" w:cs="Arial"/>
              </w:rPr>
            </w:pPr>
            <w:r w:rsidRPr="002B6BC8">
              <w:rPr>
                <w:rFonts w:ascii="Arial" w:hAnsi="Arial" w:cs="Arial"/>
              </w:rPr>
              <w:t>Название компании</w:t>
            </w:r>
          </w:p>
          <w:p w:rsidR="00984D3A" w:rsidRPr="00984D3A" w:rsidRDefault="00984D3A" w:rsidP="00E90048">
            <w:pPr>
              <w:rPr>
                <w:rFonts w:ascii="Arial" w:hAnsi="Arial" w:cs="Arial"/>
              </w:rPr>
            </w:pPr>
          </w:p>
        </w:tc>
        <w:tc>
          <w:tcPr>
            <w:tcW w:w="5495" w:type="dxa"/>
            <w:shd w:val="clear" w:color="auto" w:fill="EDEDED" w:themeFill="accent3" w:themeFillTint="33"/>
          </w:tcPr>
          <w:p w:rsidR="00865E5A" w:rsidRDefault="00865E5A" w:rsidP="00F23616"/>
        </w:tc>
      </w:tr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865E5A" w:rsidP="00865E5A">
            <w:pPr>
              <w:jc w:val="center"/>
              <w:rPr>
                <w:rFonts w:ascii="Arial" w:hAnsi="Arial" w:cs="Arial"/>
              </w:rPr>
            </w:pPr>
            <w:r w:rsidRPr="00865E5A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4D530A" w:rsidRDefault="00865E5A" w:rsidP="00E9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на сайт компании</w:t>
            </w:r>
          </w:p>
          <w:p w:rsidR="004D530A" w:rsidRPr="00865E5A" w:rsidRDefault="004D530A" w:rsidP="00E90048">
            <w:pPr>
              <w:rPr>
                <w:rFonts w:ascii="Arial" w:hAnsi="Arial" w:cs="Arial"/>
              </w:rPr>
            </w:pPr>
          </w:p>
        </w:tc>
        <w:tc>
          <w:tcPr>
            <w:tcW w:w="5495" w:type="dxa"/>
            <w:shd w:val="clear" w:color="auto" w:fill="EDEDED" w:themeFill="accent3" w:themeFillTint="33"/>
          </w:tcPr>
          <w:p w:rsidR="00865E5A" w:rsidRDefault="00865E5A" w:rsidP="00F23616"/>
        </w:tc>
      </w:tr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865E5A" w:rsidP="00865E5A">
            <w:pPr>
              <w:jc w:val="center"/>
              <w:rPr>
                <w:rFonts w:ascii="Arial" w:hAnsi="Arial" w:cs="Arial"/>
              </w:rPr>
            </w:pPr>
            <w:r w:rsidRPr="00865E5A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984D3A" w:rsidRPr="004D530A" w:rsidRDefault="00865E5A" w:rsidP="00E90048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Контактное лицо</w:t>
            </w:r>
          </w:p>
          <w:p w:rsidR="004D530A" w:rsidRDefault="004D530A" w:rsidP="00E90048"/>
        </w:tc>
        <w:tc>
          <w:tcPr>
            <w:tcW w:w="5495" w:type="dxa"/>
            <w:shd w:val="clear" w:color="auto" w:fill="EDEDED" w:themeFill="accent3" w:themeFillTint="33"/>
          </w:tcPr>
          <w:p w:rsidR="00865E5A" w:rsidRDefault="00865E5A" w:rsidP="00F23616"/>
        </w:tc>
      </w:tr>
    </w:tbl>
    <w:p w:rsidR="00984D3A" w:rsidRDefault="00984D3A" w:rsidP="00865E5A">
      <w:pPr>
        <w:rPr>
          <w:rFonts w:ascii="Arial" w:hAnsi="Arial" w:cs="Arial"/>
          <w:b/>
        </w:rPr>
      </w:pPr>
    </w:p>
    <w:p w:rsidR="00865E5A" w:rsidRPr="00865E5A" w:rsidRDefault="00865E5A" w:rsidP="00865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Расширенная информация о компании и товарах</w:t>
      </w:r>
      <w:r w:rsidRPr="00865E5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услугах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865E5A" w:rsidP="00F23616">
            <w:pPr>
              <w:rPr>
                <w:rFonts w:ascii="Arial" w:hAnsi="Arial" w:cs="Arial"/>
              </w:rPr>
            </w:pPr>
            <w:r w:rsidRPr="00865E5A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865E5A" w:rsidRDefault="00865E5A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Вид деятельности компании (продажи/услуги):</w:t>
            </w: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865E5A" w:rsidRPr="004D530A" w:rsidRDefault="00F71541" w:rsidP="00F71541">
            <w:pPr>
              <w:rPr>
                <w:rFonts w:ascii="Arial" w:hAnsi="Arial" w:cs="Arial"/>
                <w:sz w:val="18"/>
                <w:szCs w:val="18"/>
              </w:rPr>
            </w:pPr>
            <w:r w:rsidRPr="004D530A">
              <w:rPr>
                <w:rFonts w:ascii="Arial" w:hAnsi="Arial" w:cs="Arial"/>
                <w:sz w:val="18"/>
                <w:szCs w:val="18"/>
              </w:rPr>
              <w:t>Например, продажа корпусной мебели</w:t>
            </w:r>
          </w:p>
        </w:tc>
      </w:tr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865E5A" w:rsidP="00F23616">
            <w:pPr>
              <w:rPr>
                <w:rFonts w:ascii="Arial" w:hAnsi="Arial" w:cs="Arial"/>
              </w:rPr>
            </w:pPr>
            <w:r w:rsidRPr="00865E5A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865E5A" w:rsidRDefault="00865E5A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Особенности товаров/услуг:</w:t>
            </w:r>
          </w:p>
          <w:p w:rsidR="00454C16" w:rsidRDefault="00454C16" w:rsidP="00F23616">
            <w:pPr>
              <w:rPr>
                <w:rFonts w:ascii="Arial" w:hAnsi="Arial" w:cs="Arial"/>
              </w:rPr>
            </w:pP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865E5A" w:rsidRPr="004D530A" w:rsidRDefault="00F71541" w:rsidP="00F71541">
            <w:pPr>
              <w:rPr>
                <w:rFonts w:ascii="Arial" w:hAnsi="Arial" w:cs="Arial"/>
                <w:sz w:val="18"/>
                <w:szCs w:val="18"/>
              </w:rPr>
            </w:pPr>
            <w:r w:rsidRPr="004D530A">
              <w:rPr>
                <w:rFonts w:ascii="Arial" w:hAnsi="Arial" w:cs="Arial"/>
                <w:sz w:val="18"/>
                <w:szCs w:val="18"/>
              </w:rPr>
              <w:t>Например, качественная корпусная мебель от производителя</w:t>
            </w:r>
          </w:p>
        </w:tc>
      </w:tr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865E5A" w:rsidP="00F23616">
            <w:pPr>
              <w:rPr>
                <w:rFonts w:ascii="Arial" w:hAnsi="Arial" w:cs="Arial"/>
              </w:rPr>
            </w:pPr>
            <w:r w:rsidRPr="00865E5A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984D3A" w:rsidRPr="004D530A" w:rsidRDefault="00865E5A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Ваши конкурентные преимущества, чтобы сделать акцент на них</w:t>
            </w:r>
            <w:r w:rsidR="00F71541" w:rsidRPr="004D530A">
              <w:rPr>
                <w:rFonts w:ascii="Arial" w:hAnsi="Arial" w:cs="Arial"/>
              </w:rPr>
              <w:t xml:space="preserve"> (какую самую ощутимую выгоду получит покупатель, если купит именно у Вас)</w:t>
            </w:r>
          </w:p>
        </w:tc>
        <w:tc>
          <w:tcPr>
            <w:tcW w:w="5494" w:type="dxa"/>
            <w:shd w:val="clear" w:color="auto" w:fill="EDEDED" w:themeFill="accent3" w:themeFillTint="33"/>
          </w:tcPr>
          <w:p w:rsidR="00865E5A" w:rsidRPr="004D530A" w:rsidRDefault="00FE37AB" w:rsidP="00F71541">
            <w:pPr>
              <w:rPr>
                <w:rFonts w:ascii="Arial" w:hAnsi="Arial" w:cs="Arial"/>
                <w:sz w:val="18"/>
                <w:szCs w:val="18"/>
              </w:rPr>
            </w:pPr>
            <w:r w:rsidRPr="004D530A">
              <w:rPr>
                <w:rFonts w:ascii="Arial" w:hAnsi="Arial" w:cs="Arial"/>
                <w:sz w:val="18"/>
                <w:szCs w:val="18"/>
              </w:rPr>
              <w:t xml:space="preserve">Например, </w:t>
            </w:r>
            <w:r w:rsidR="00F71541" w:rsidRPr="004D530A">
              <w:rPr>
                <w:rFonts w:ascii="Arial" w:hAnsi="Arial" w:cs="Arial"/>
                <w:sz w:val="18"/>
                <w:szCs w:val="18"/>
              </w:rPr>
              <w:t>дополнительная гарантия, быстрая или бесплатная доставка и т.д.</w:t>
            </w:r>
          </w:p>
        </w:tc>
      </w:tr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865E5A" w:rsidP="00F23616">
            <w:pPr>
              <w:rPr>
                <w:rFonts w:ascii="Arial" w:hAnsi="Arial" w:cs="Arial"/>
              </w:rPr>
            </w:pPr>
            <w:r w:rsidRPr="00865E5A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865E5A" w:rsidRDefault="00865E5A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Скидки, акции, специальные предложения, бонусы, подарки</w:t>
            </w: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865E5A" w:rsidRPr="004D530A" w:rsidRDefault="00F71541" w:rsidP="00F71541">
            <w:pPr>
              <w:rPr>
                <w:rFonts w:ascii="Arial" w:hAnsi="Arial" w:cs="Arial"/>
                <w:sz w:val="18"/>
                <w:szCs w:val="18"/>
              </w:rPr>
            </w:pPr>
            <w:r w:rsidRPr="004D530A">
              <w:rPr>
                <w:rFonts w:ascii="Arial" w:hAnsi="Arial" w:cs="Arial"/>
                <w:sz w:val="18"/>
                <w:szCs w:val="18"/>
              </w:rPr>
              <w:t>Например, до конца месяца - скидки до 30%</w:t>
            </w:r>
          </w:p>
        </w:tc>
      </w:tr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865E5A" w:rsidP="00F23616">
            <w:pPr>
              <w:rPr>
                <w:rFonts w:ascii="Arial" w:hAnsi="Arial" w:cs="Arial"/>
              </w:rPr>
            </w:pPr>
            <w:r w:rsidRPr="00865E5A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984D3A" w:rsidRPr="004D530A" w:rsidRDefault="00865E5A" w:rsidP="00F71541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Опишите свою целевую аудиторию</w:t>
            </w:r>
            <w:r w:rsidR="00FE37AB" w:rsidRPr="004D530A">
              <w:rPr>
                <w:rFonts w:ascii="Arial" w:hAnsi="Arial" w:cs="Arial"/>
              </w:rPr>
              <w:t xml:space="preserve"> (пол, возраст, финансовое положение, регион проживания</w:t>
            </w:r>
            <w:r w:rsidR="00F71541" w:rsidRPr="004D530A">
              <w:rPr>
                <w:rFonts w:ascii="Arial" w:hAnsi="Arial" w:cs="Arial"/>
              </w:rPr>
              <w:t>)</w:t>
            </w:r>
            <w:r w:rsidR="00FE37AB" w:rsidRPr="004D53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4" w:type="dxa"/>
            <w:shd w:val="clear" w:color="auto" w:fill="EDEDED" w:themeFill="accent3" w:themeFillTint="33"/>
          </w:tcPr>
          <w:p w:rsidR="00865E5A" w:rsidRPr="004D530A" w:rsidRDefault="00A53130" w:rsidP="00F23616">
            <w:pPr>
              <w:rPr>
                <w:rFonts w:ascii="Arial" w:hAnsi="Arial" w:cs="Arial"/>
                <w:sz w:val="18"/>
                <w:szCs w:val="18"/>
              </w:rPr>
            </w:pPr>
            <w:r w:rsidRPr="004D530A">
              <w:rPr>
                <w:rFonts w:ascii="Arial" w:hAnsi="Arial" w:cs="Arial"/>
                <w:sz w:val="18"/>
                <w:szCs w:val="18"/>
              </w:rPr>
              <w:t>Например, женщины от 25 – 35 лет, средний достаток, Владимирская область и близлежащие районы</w:t>
            </w:r>
          </w:p>
        </w:tc>
      </w:tr>
      <w:tr w:rsidR="00F71541" w:rsidTr="00984D3A">
        <w:tc>
          <w:tcPr>
            <w:tcW w:w="534" w:type="dxa"/>
            <w:shd w:val="clear" w:color="auto" w:fill="D9E2F3" w:themeFill="accent5" w:themeFillTint="33"/>
          </w:tcPr>
          <w:p w:rsidR="00F71541" w:rsidRPr="00865E5A" w:rsidRDefault="00A53130" w:rsidP="00F2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454C16" w:rsidRDefault="00F71541" w:rsidP="00F71541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 xml:space="preserve">Какую потребность покупателя решает Ваш товар, какую </w:t>
            </w:r>
          </w:p>
          <w:p w:rsidR="00984D3A" w:rsidRDefault="00F71541" w:rsidP="00F71541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самую ощутимую выгоду получит покупатель, если купит именно у Вас</w:t>
            </w:r>
          </w:p>
          <w:p w:rsidR="004C1CF1" w:rsidRPr="004D530A" w:rsidRDefault="004C1CF1" w:rsidP="00F71541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71541" w:rsidRPr="004D530A" w:rsidRDefault="00F71541" w:rsidP="00F23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A53130" w:rsidP="00F2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454C16" w:rsidRPr="004D530A" w:rsidRDefault="00FE37AB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Время работы/приёма заказов</w:t>
            </w:r>
            <w:r w:rsidR="00984D3A">
              <w:rPr>
                <w:rFonts w:ascii="Arial" w:hAnsi="Arial" w:cs="Arial"/>
              </w:rPr>
              <w:br/>
            </w:r>
          </w:p>
        </w:tc>
        <w:tc>
          <w:tcPr>
            <w:tcW w:w="5494" w:type="dxa"/>
            <w:shd w:val="clear" w:color="auto" w:fill="EDEDED" w:themeFill="accent3" w:themeFillTint="33"/>
          </w:tcPr>
          <w:p w:rsidR="00865E5A" w:rsidRPr="004D530A" w:rsidRDefault="00865E5A" w:rsidP="00F23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E5A" w:rsidTr="00984D3A">
        <w:tc>
          <w:tcPr>
            <w:tcW w:w="534" w:type="dxa"/>
            <w:shd w:val="clear" w:color="auto" w:fill="D9E2F3" w:themeFill="accent5" w:themeFillTint="33"/>
          </w:tcPr>
          <w:p w:rsidR="00865E5A" w:rsidRPr="00865E5A" w:rsidRDefault="00A53130" w:rsidP="00F2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865E5A" w:rsidRDefault="00FE37AB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Основные компании-конкуренты и ссылки на их сайты</w:t>
            </w: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865E5A" w:rsidRPr="004D530A" w:rsidRDefault="00865E5A" w:rsidP="00F23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D3A" w:rsidRDefault="00984D3A" w:rsidP="00FE37AB">
      <w:pPr>
        <w:rPr>
          <w:rFonts w:ascii="Arial" w:hAnsi="Arial" w:cs="Arial"/>
          <w:b/>
        </w:rPr>
      </w:pPr>
    </w:p>
    <w:p w:rsidR="00FE37AB" w:rsidRPr="00865E5A" w:rsidRDefault="00FE37AB" w:rsidP="00FE37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Расширенная информация о компании и товарах</w:t>
      </w:r>
      <w:r w:rsidRPr="00865E5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услугах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 w:rsidRPr="00FE37AB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FE37AB" w:rsidRDefault="00FE37AB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 xml:space="preserve">Логин и пароль от аккаунта, где настроен </w:t>
            </w:r>
            <w:proofErr w:type="spellStart"/>
            <w:r w:rsidRPr="004D530A">
              <w:rPr>
                <w:rFonts w:ascii="Arial" w:hAnsi="Arial" w:cs="Arial"/>
              </w:rPr>
              <w:t>директ</w:t>
            </w:r>
            <w:proofErr w:type="spellEnd"/>
            <w:r w:rsidRPr="004D530A">
              <w:rPr>
                <w:rFonts w:ascii="Arial" w:hAnsi="Arial" w:cs="Arial"/>
              </w:rPr>
              <w:t xml:space="preserve"> (</w:t>
            </w:r>
            <w:r w:rsidR="003B2ADC">
              <w:rPr>
                <w:rFonts w:ascii="Arial" w:hAnsi="Arial" w:cs="Arial"/>
              </w:rPr>
              <w:t>как настроить дочерний доступ см. ниже</w:t>
            </w:r>
            <w:r w:rsidRPr="004D530A">
              <w:rPr>
                <w:rFonts w:ascii="Arial" w:hAnsi="Arial" w:cs="Arial"/>
              </w:rPr>
              <w:t>)</w:t>
            </w: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Default="00FE37AB" w:rsidP="00F23616"/>
        </w:tc>
      </w:tr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 w:rsidRPr="00FE37AB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FE37AB" w:rsidRDefault="00FE37AB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Список рекламируемых товаров</w:t>
            </w:r>
            <w:r w:rsidRPr="003B2ADC">
              <w:rPr>
                <w:rFonts w:ascii="Arial" w:hAnsi="Arial" w:cs="Arial"/>
              </w:rPr>
              <w:t>/</w:t>
            </w:r>
            <w:r w:rsidR="00984D3A">
              <w:rPr>
                <w:rFonts w:ascii="Arial" w:hAnsi="Arial" w:cs="Arial"/>
              </w:rPr>
              <w:t>услуг</w:t>
            </w:r>
          </w:p>
          <w:p w:rsidR="00454C16" w:rsidRDefault="00454C16" w:rsidP="00F23616">
            <w:pPr>
              <w:rPr>
                <w:rFonts w:ascii="Arial" w:hAnsi="Arial" w:cs="Arial"/>
              </w:rPr>
            </w:pPr>
          </w:p>
          <w:p w:rsidR="00984D3A" w:rsidRPr="004D530A" w:rsidRDefault="00984D3A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Pr="004D530A" w:rsidRDefault="00A53130" w:rsidP="00F23616">
            <w:pPr>
              <w:rPr>
                <w:sz w:val="18"/>
                <w:szCs w:val="18"/>
              </w:rPr>
            </w:pPr>
            <w:r w:rsidRPr="004D530A">
              <w:rPr>
                <w:sz w:val="18"/>
                <w:szCs w:val="18"/>
              </w:rPr>
              <w:t>Например: шкафы, кухни, кровати и пр.</w:t>
            </w:r>
          </w:p>
        </w:tc>
      </w:tr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 w:rsidRPr="00FE37AB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FE37AB" w:rsidRDefault="00FE37AB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Какие ключевые фразы (слова) можете предложить, по которым Ваш сайт должны находить клиенты</w:t>
            </w: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Pr="004D530A" w:rsidRDefault="00A53130" w:rsidP="00F23616">
            <w:pPr>
              <w:rPr>
                <w:sz w:val="18"/>
                <w:szCs w:val="18"/>
              </w:rPr>
            </w:pPr>
            <w:r w:rsidRPr="004D530A">
              <w:rPr>
                <w:sz w:val="18"/>
                <w:szCs w:val="18"/>
              </w:rPr>
              <w:t>Например: купить кухню, заказать кухню, кухни недорого и пр.</w:t>
            </w:r>
          </w:p>
        </w:tc>
      </w:tr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 w:rsidRPr="00FE37AB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FE37AB" w:rsidRDefault="00FE37AB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Регион проведения рекламной компании</w:t>
            </w:r>
          </w:p>
          <w:p w:rsidR="00984D3A" w:rsidRPr="004D530A" w:rsidRDefault="00984D3A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Pr="004D530A" w:rsidRDefault="00A53130" w:rsidP="00F23616">
            <w:pPr>
              <w:rPr>
                <w:sz w:val="18"/>
                <w:szCs w:val="18"/>
              </w:rPr>
            </w:pPr>
            <w:r w:rsidRPr="004D530A">
              <w:rPr>
                <w:sz w:val="18"/>
                <w:szCs w:val="18"/>
              </w:rPr>
              <w:t>Например, Владимирская область</w:t>
            </w:r>
          </w:p>
        </w:tc>
      </w:tr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984D3A" w:rsidRDefault="00FE37AB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 xml:space="preserve">Перечислите </w:t>
            </w:r>
            <w:r w:rsidR="004C1CF1">
              <w:rPr>
                <w:rFonts w:ascii="Arial" w:hAnsi="Arial" w:cs="Arial"/>
              </w:rPr>
              <w:t>минус-слова (</w:t>
            </w:r>
            <w:proofErr w:type="gramStart"/>
            <w:r w:rsidR="004C1CF1">
              <w:rPr>
                <w:rFonts w:ascii="Arial" w:hAnsi="Arial" w:cs="Arial"/>
              </w:rPr>
              <w:t>запросы</w:t>
            </w:r>
            <w:proofErr w:type="gramEnd"/>
            <w:r w:rsidR="004C1CF1" w:rsidRPr="004C1CF1">
              <w:rPr>
                <w:rFonts w:ascii="Arial" w:hAnsi="Arial" w:cs="Arial"/>
              </w:rPr>
              <w:t xml:space="preserve"> с которыми рекламное объявление показываться не будет</w:t>
            </w:r>
            <w:r w:rsidR="004C1CF1">
              <w:rPr>
                <w:rFonts w:ascii="Arial" w:hAnsi="Arial" w:cs="Arial"/>
              </w:rPr>
              <w:t>)</w:t>
            </w: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Pr="004D530A" w:rsidRDefault="00A53130" w:rsidP="00F23616">
            <w:pPr>
              <w:rPr>
                <w:sz w:val="18"/>
                <w:szCs w:val="18"/>
              </w:rPr>
            </w:pPr>
            <w:r w:rsidRPr="004D530A">
              <w:rPr>
                <w:sz w:val="18"/>
                <w:szCs w:val="18"/>
              </w:rPr>
              <w:t xml:space="preserve">Например: </w:t>
            </w:r>
            <w:r w:rsidR="003B2ADC">
              <w:rPr>
                <w:sz w:val="18"/>
                <w:szCs w:val="18"/>
              </w:rPr>
              <w:t xml:space="preserve">много мебели, </w:t>
            </w:r>
            <w:proofErr w:type="spellStart"/>
            <w:r w:rsidR="003B2ADC">
              <w:rPr>
                <w:sz w:val="18"/>
                <w:szCs w:val="18"/>
              </w:rPr>
              <w:t>столплит</w:t>
            </w:r>
            <w:proofErr w:type="spellEnd"/>
            <w:r w:rsidR="003B2ADC">
              <w:rPr>
                <w:sz w:val="18"/>
                <w:szCs w:val="18"/>
              </w:rPr>
              <w:t>, мебель из дерева, стеклянная мебель</w:t>
            </w:r>
          </w:p>
        </w:tc>
      </w:tr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FE37AB" w:rsidRDefault="00F71541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Минимальная стоимость одной единицы товара/услуги</w:t>
            </w: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Default="00FE37AB" w:rsidP="00F23616"/>
        </w:tc>
      </w:tr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FE37AB" w:rsidRDefault="00F71541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Рекламируется ли Ваш товар/услуга в соц. сетях? (адрес, ссылка)</w:t>
            </w:r>
          </w:p>
          <w:p w:rsidR="00984D3A" w:rsidRPr="004D530A" w:rsidRDefault="00984D3A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Default="00FE37AB" w:rsidP="00F23616"/>
        </w:tc>
      </w:tr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FE37AB" w:rsidRDefault="00F71541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Ожидаемые результаты от рекламной компании</w:t>
            </w: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Default="00FE37AB" w:rsidP="00F23616"/>
        </w:tc>
      </w:tr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984D3A" w:rsidRDefault="00F71541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Примерный бюджет на рекламную компанию в месяц</w:t>
            </w:r>
          </w:p>
          <w:p w:rsidR="00984D3A" w:rsidRPr="004D530A" w:rsidRDefault="00984D3A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Default="00FE37AB" w:rsidP="00F23616"/>
        </w:tc>
      </w:tr>
      <w:tr w:rsidR="00FE37AB" w:rsidTr="00984D3A">
        <w:tc>
          <w:tcPr>
            <w:tcW w:w="534" w:type="dxa"/>
            <w:shd w:val="clear" w:color="auto" w:fill="D9E2F3" w:themeFill="accent5" w:themeFillTint="33"/>
          </w:tcPr>
          <w:p w:rsidR="00FE37AB" w:rsidRPr="00FE37AB" w:rsidRDefault="00FE37AB" w:rsidP="00F2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984D3A" w:rsidRDefault="00F71541" w:rsidP="00F23616">
            <w:pPr>
              <w:rPr>
                <w:rFonts w:ascii="Arial" w:hAnsi="Arial" w:cs="Arial"/>
              </w:rPr>
            </w:pPr>
            <w:r w:rsidRPr="004D530A">
              <w:rPr>
                <w:rFonts w:ascii="Arial" w:hAnsi="Arial" w:cs="Arial"/>
              </w:rPr>
              <w:t>Дополнительная информация</w:t>
            </w:r>
          </w:p>
          <w:p w:rsidR="00454C16" w:rsidRDefault="00454C16" w:rsidP="00F23616">
            <w:pPr>
              <w:rPr>
                <w:rFonts w:ascii="Arial" w:hAnsi="Arial" w:cs="Arial"/>
              </w:rPr>
            </w:pPr>
          </w:p>
          <w:p w:rsidR="00454C16" w:rsidRPr="004D530A" w:rsidRDefault="00454C16" w:rsidP="00F2361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shd w:val="clear" w:color="auto" w:fill="EDEDED" w:themeFill="accent3" w:themeFillTint="33"/>
          </w:tcPr>
          <w:p w:rsidR="00FE37AB" w:rsidRDefault="00FE37AB" w:rsidP="00F23616"/>
        </w:tc>
      </w:tr>
    </w:tbl>
    <w:p w:rsidR="00951C9B" w:rsidRDefault="00951C9B" w:rsidP="00951C9B"/>
    <w:p w:rsidR="00EF578E" w:rsidRPr="004D530A" w:rsidRDefault="00EF578E" w:rsidP="00EF578E">
      <w:pPr>
        <w:tabs>
          <w:tab w:val="left" w:pos="2010"/>
        </w:tabs>
        <w:jc w:val="center"/>
        <w:rPr>
          <w:rFonts w:ascii="Arial" w:hAnsi="Arial" w:cs="Arial"/>
          <w:sz w:val="18"/>
          <w:szCs w:val="18"/>
        </w:rPr>
      </w:pPr>
      <w:r w:rsidRPr="004D530A">
        <w:rPr>
          <w:rFonts w:ascii="Arial" w:hAnsi="Arial" w:cs="Arial"/>
          <w:sz w:val="18"/>
          <w:szCs w:val="18"/>
        </w:rPr>
        <w:t>Спасибо за заполнение брифа!</w:t>
      </w:r>
      <w:r w:rsidRPr="004D530A">
        <w:rPr>
          <w:rFonts w:ascii="Arial" w:hAnsi="Arial" w:cs="Arial"/>
          <w:sz w:val="18"/>
          <w:szCs w:val="18"/>
        </w:rPr>
        <w:br/>
      </w:r>
      <w:proofErr w:type="gramStart"/>
      <w:r w:rsidRPr="004D530A">
        <w:rPr>
          <w:rFonts w:ascii="Arial" w:hAnsi="Arial" w:cs="Arial"/>
          <w:sz w:val="18"/>
          <w:szCs w:val="18"/>
        </w:rPr>
        <w:t>Заполненный</w:t>
      </w:r>
      <w:proofErr w:type="gramEnd"/>
      <w:r w:rsidRPr="004D530A">
        <w:rPr>
          <w:rFonts w:ascii="Arial" w:hAnsi="Arial" w:cs="Arial"/>
          <w:sz w:val="18"/>
          <w:szCs w:val="18"/>
        </w:rPr>
        <w:t xml:space="preserve"> бриф отправьте нам на почту </w:t>
      </w:r>
      <w:hyperlink r:id="rId8" w:history="1">
        <w:r w:rsidRPr="00AA2535">
          <w:rPr>
            <w:rStyle w:val="aa"/>
            <w:rFonts w:ascii="Arial" w:hAnsi="Arial" w:cs="Arial"/>
            <w:sz w:val="18"/>
            <w:szCs w:val="18"/>
          </w:rPr>
          <w:t>manager@nukecode.ru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EF578E" w:rsidRPr="00EF578E" w:rsidRDefault="00EF578E" w:rsidP="00EF578E">
      <w:pPr>
        <w:tabs>
          <w:tab w:val="left" w:pos="2010"/>
        </w:tabs>
        <w:jc w:val="center"/>
        <w:rPr>
          <w:rFonts w:ascii="Arial" w:hAnsi="Arial" w:cs="Arial"/>
          <w:b/>
          <w:i/>
          <w:u w:val="single"/>
        </w:rPr>
      </w:pPr>
      <w:r w:rsidRPr="00EF578E">
        <w:rPr>
          <w:rFonts w:ascii="Arial" w:hAnsi="Arial" w:cs="Arial"/>
          <w:b/>
          <w:i/>
          <w:u w:val="single"/>
        </w:rPr>
        <w:lastRenderedPageBreak/>
        <w:t xml:space="preserve">Инструкция настройки дочернего доступа к </w:t>
      </w:r>
      <w:proofErr w:type="spellStart"/>
      <w:r w:rsidRPr="00EF578E">
        <w:rPr>
          <w:rFonts w:ascii="Arial" w:hAnsi="Arial" w:cs="Arial"/>
          <w:b/>
          <w:i/>
          <w:u w:val="single"/>
        </w:rPr>
        <w:t>Яндекс</w:t>
      </w:r>
      <w:proofErr w:type="gramStart"/>
      <w:r w:rsidRPr="00EF578E">
        <w:rPr>
          <w:rFonts w:ascii="Arial" w:hAnsi="Arial" w:cs="Arial"/>
          <w:b/>
          <w:i/>
          <w:u w:val="single"/>
        </w:rPr>
        <w:t>.Д</w:t>
      </w:r>
      <w:proofErr w:type="gramEnd"/>
      <w:r w:rsidRPr="00EF578E">
        <w:rPr>
          <w:rFonts w:ascii="Arial" w:hAnsi="Arial" w:cs="Arial"/>
          <w:b/>
          <w:i/>
          <w:u w:val="single"/>
        </w:rPr>
        <w:t>ирект</w:t>
      </w:r>
      <w:proofErr w:type="spellEnd"/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  <w:i/>
        </w:rPr>
      </w:pPr>
      <w:r w:rsidRPr="00EF578E">
        <w:rPr>
          <w:rFonts w:ascii="Arial" w:hAnsi="Arial" w:cs="Arial"/>
          <w:i/>
        </w:rPr>
        <w:t xml:space="preserve">1. Заходите в </w:t>
      </w:r>
      <w:proofErr w:type="spellStart"/>
      <w:r w:rsidRPr="00EF578E">
        <w:rPr>
          <w:rFonts w:ascii="Arial" w:hAnsi="Arial" w:cs="Arial"/>
          <w:i/>
        </w:rPr>
        <w:t>Директ</w:t>
      </w:r>
      <w:proofErr w:type="spellEnd"/>
      <w:r w:rsidRPr="00EF578E">
        <w:rPr>
          <w:rFonts w:ascii="Arial" w:hAnsi="Arial" w:cs="Arial"/>
          <w:i/>
        </w:rPr>
        <w:t xml:space="preserve"> (на главной странице Яндекса в самом низу - "</w:t>
      </w:r>
      <w:proofErr w:type="spellStart"/>
      <w:r w:rsidRPr="00EF578E">
        <w:rPr>
          <w:rFonts w:ascii="Arial" w:hAnsi="Arial" w:cs="Arial"/>
          <w:i/>
        </w:rPr>
        <w:t>Директ</w:t>
      </w:r>
      <w:proofErr w:type="spellEnd"/>
      <w:r w:rsidRPr="00EF578E">
        <w:rPr>
          <w:rFonts w:ascii="Arial" w:hAnsi="Arial" w:cs="Arial"/>
          <w:i/>
        </w:rPr>
        <w:t>")</w:t>
      </w:r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  <w:i/>
        </w:rPr>
      </w:pPr>
      <w:r w:rsidRPr="00EF578E">
        <w:rPr>
          <w:rFonts w:ascii="Arial" w:hAnsi="Arial" w:cs="Arial"/>
          <w:i/>
        </w:rPr>
        <w:t>2. Далее внизу страницы, после списка кампаний - "Зарегистрированные представители"</w:t>
      </w:r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  <w:i/>
        </w:rPr>
      </w:pPr>
      <w:r w:rsidRPr="00EF578E">
        <w:rPr>
          <w:rFonts w:ascii="Arial" w:hAnsi="Arial" w:cs="Arial"/>
          <w:i/>
        </w:rPr>
        <w:t>3. Далее - нажмите "Назначить нового представителя"</w:t>
      </w:r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  <w:i/>
        </w:rPr>
      </w:pPr>
      <w:r w:rsidRPr="00EF578E">
        <w:rPr>
          <w:rFonts w:ascii="Arial" w:hAnsi="Arial" w:cs="Arial"/>
          <w:i/>
        </w:rPr>
        <w:t xml:space="preserve">4. Далее - под полем для логина - нажмите "Зарегистрировать логин </w:t>
      </w:r>
      <w:proofErr w:type="gramStart"/>
      <w:r w:rsidRPr="00EF578E">
        <w:rPr>
          <w:rFonts w:ascii="Arial" w:hAnsi="Arial" w:cs="Arial"/>
          <w:i/>
        </w:rPr>
        <w:t>для</w:t>
      </w:r>
      <w:proofErr w:type="gramEnd"/>
      <w:r w:rsidRPr="00EF578E">
        <w:rPr>
          <w:rFonts w:ascii="Arial" w:hAnsi="Arial" w:cs="Arial"/>
          <w:i/>
        </w:rPr>
        <w:t>..."</w:t>
      </w:r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  <w:i/>
        </w:rPr>
      </w:pPr>
      <w:r w:rsidRPr="00EF578E">
        <w:rPr>
          <w:rFonts w:ascii="Arial" w:hAnsi="Arial" w:cs="Arial"/>
          <w:i/>
        </w:rPr>
        <w:t>5. Далее придумайте любые Имя и Фамилию, и придумайте и запишите логин и пароль, введите символы с картинки и нажмите "Зарегистрировать".</w:t>
      </w:r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  <w:i/>
        </w:rPr>
      </w:pPr>
      <w:r w:rsidRPr="00EF578E">
        <w:rPr>
          <w:rFonts w:ascii="Arial" w:hAnsi="Arial" w:cs="Arial"/>
          <w:i/>
        </w:rPr>
        <w:t xml:space="preserve">6. Далее в блоке 2 "Персональные данные" введите: </w:t>
      </w:r>
      <w:r w:rsidRPr="00EF578E">
        <w:rPr>
          <w:rFonts w:ascii="Arial" w:hAnsi="Arial" w:cs="Arial"/>
          <w:i/>
          <w:u w:val="single"/>
        </w:rPr>
        <w:t>Имя</w:t>
      </w:r>
      <w:r w:rsidRPr="00EF578E">
        <w:rPr>
          <w:rFonts w:ascii="Arial" w:hAnsi="Arial" w:cs="Arial"/>
          <w:i/>
          <w:u w:val="single"/>
        </w:rPr>
        <w:t>, E-</w:t>
      </w:r>
      <w:proofErr w:type="spellStart"/>
      <w:r w:rsidRPr="00EF578E">
        <w:rPr>
          <w:rFonts w:ascii="Arial" w:hAnsi="Arial" w:cs="Arial"/>
          <w:i/>
          <w:u w:val="single"/>
        </w:rPr>
        <w:t>mail</w:t>
      </w:r>
      <w:proofErr w:type="spellEnd"/>
      <w:r w:rsidRPr="00EF578E">
        <w:rPr>
          <w:rFonts w:ascii="Arial" w:hAnsi="Arial" w:cs="Arial"/>
          <w:i/>
          <w:u w:val="single"/>
        </w:rPr>
        <w:t>, Телефон</w:t>
      </w:r>
      <w:r w:rsidRPr="00EF578E">
        <w:rPr>
          <w:rFonts w:ascii="Arial" w:hAnsi="Arial" w:cs="Arial"/>
          <w:i/>
        </w:rPr>
        <w:t xml:space="preserve"> </w:t>
      </w:r>
      <w:r w:rsidRPr="00EF578E">
        <w:rPr>
          <w:rFonts w:ascii="Arial" w:hAnsi="Arial" w:cs="Arial"/>
          <w:i/>
        </w:rPr>
        <w:t>и нажмите "Зарегистрировать".</w:t>
      </w:r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  <w:i/>
        </w:rPr>
      </w:pPr>
      <w:r w:rsidRPr="00EF578E">
        <w:rPr>
          <w:rFonts w:ascii="Arial" w:hAnsi="Arial" w:cs="Arial"/>
          <w:b/>
          <w:i/>
        </w:rPr>
        <w:t>Не забудьте, пожалуйста, также сделать доступ к Яндекс Метрике</w:t>
      </w:r>
      <w:r w:rsidRPr="00EF578E">
        <w:rPr>
          <w:rFonts w:ascii="Arial" w:hAnsi="Arial" w:cs="Arial"/>
          <w:i/>
        </w:rPr>
        <w:t>:</w:t>
      </w:r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  <w:i/>
        </w:rPr>
      </w:pPr>
      <w:r w:rsidRPr="00EF578E">
        <w:rPr>
          <w:rFonts w:ascii="Arial" w:hAnsi="Arial" w:cs="Arial"/>
          <w:i/>
        </w:rPr>
        <w:t>Для этого зайдите в метрику (https://metrika.yandex.ru</w:t>
      </w:r>
      <w:r w:rsidRPr="00EF578E">
        <w:rPr>
          <w:rFonts w:ascii="Arial" w:hAnsi="Arial" w:cs="Arial"/>
          <w:i/>
        </w:rPr>
        <w:t>), справа от названия счетчика В</w:t>
      </w:r>
      <w:r w:rsidRPr="00EF578E">
        <w:rPr>
          <w:rFonts w:ascii="Arial" w:hAnsi="Arial" w:cs="Arial"/>
          <w:i/>
        </w:rPr>
        <w:t>ы увидите круглый значок, щелкните по нему, чтобы зайт</w:t>
      </w:r>
      <w:r w:rsidRPr="00EF578E">
        <w:rPr>
          <w:rFonts w:ascii="Arial" w:hAnsi="Arial" w:cs="Arial"/>
          <w:i/>
        </w:rPr>
        <w:t>и в "Настройки".  Затем справа В</w:t>
      </w:r>
      <w:r w:rsidRPr="00EF578E">
        <w:rPr>
          <w:rFonts w:ascii="Arial" w:hAnsi="Arial" w:cs="Arial"/>
          <w:i/>
        </w:rPr>
        <w:t xml:space="preserve">ы увидите раздел "Доступы", нажмите на него, далее нажмите на " Добавить пользователя". Введите </w:t>
      </w:r>
      <w:proofErr w:type="gramStart"/>
      <w:r w:rsidRPr="00EF578E">
        <w:rPr>
          <w:rFonts w:ascii="Arial" w:hAnsi="Arial" w:cs="Arial"/>
          <w:i/>
        </w:rPr>
        <w:t>логин, придуманный в пункте 5 и нажмите</w:t>
      </w:r>
      <w:proofErr w:type="gramEnd"/>
      <w:r w:rsidRPr="00EF578E">
        <w:rPr>
          <w:rFonts w:ascii="Arial" w:hAnsi="Arial" w:cs="Arial"/>
          <w:i/>
        </w:rPr>
        <w:t xml:space="preserve"> "Добавить"</w:t>
      </w:r>
      <w:r w:rsidRPr="00EF578E">
        <w:rPr>
          <w:rFonts w:ascii="Arial" w:hAnsi="Arial" w:cs="Arial"/>
          <w:i/>
        </w:rPr>
        <w:t>.</w:t>
      </w:r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</w:rPr>
      </w:pPr>
      <w:r w:rsidRPr="00EF578E">
        <w:rPr>
          <w:rFonts w:ascii="Arial" w:hAnsi="Arial" w:cs="Arial"/>
        </w:rPr>
        <w:t xml:space="preserve"> </w:t>
      </w:r>
    </w:p>
    <w:p w:rsidR="00EF578E" w:rsidRPr="00EF578E" w:rsidRDefault="00EF578E" w:rsidP="00EF578E">
      <w:pPr>
        <w:tabs>
          <w:tab w:val="left" w:pos="2010"/>
        </w:tabs>
        <w:rPr>
          <w:rFonts w:ascii="Arial" w:hAnsi="Arial" w:cs="Arial"/>
        </w:rPr>
      </w:pPr>
      <w:r w:rsidRPr="00EF578E">
        <w:rPr>
          <w:rFonts w:ascii="Arial" w:hAnsi="Arial" w:cs="Arial"/>
        </w:rPr>
        <w:t>Доступы сделаны, пришлите нам, пожалуйста, ЛОГИН и</w:t>
      </w:r>
      <w:r w:rsidRPr="00EF578E">
        <w:rPr>
          <w:rFonts w:ascii="Arial" w:hAnsi="Arial" w:cs="Arial"/>
        </w:rPr>
        <w:t xml:space="preserve"> ПАРОЛЬ, придуманные в пункте 5, чтобы начать анализировать </w:t>
      </w:r>
      <w:r w:rsidRPr="00EF578E">
        <w:rPr>
          <w:rFonts w:ascii="Arial" w:hAnsi="Arial" w:cs="Arial"/>
        </w:rPr>
        <w:t>Вашу кампанию.</w:t>
      </w:r>
      <w:bookmarkStart w:id="0" w:name="_GoBack"/>
      <w:bookmarkEnd w:id="0"/>
    </w:p>
    <w:p w:rsidR="00EF578E" w:rsidRDefault="00EF578E" w:rsidP="004D530A">
      <w:pPr>
        <w:tabs>
          <w:tab w:val="left" w:pos="2010"/>
        </w:tabs>
        <w:jc w:val="center"/>
        <w:rPr>
          <w:rFonts w:ascii="Arial" w:hAnsi="Arial" w:cs="Arial"/>
          <w:sz w:val="18"/>
          <w:szCs w:val="18"/>
        </w:rPr>
      </w:pPr>
    </w:p>
    <w:sectPr w:rsidR="00EF57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1F" w:rsidRDefault="00AF4E1F" w:rsidP="002C0768">
      <w:pPr>
        <w:spacing w:after="0" w:line="240" w:lineRule="auto"/>
      </w:pPr>
      <w:r>
        <w:separator/>
      </w:r>
    </w:p>
  </w:endnote>
  <w:endnote w:type="continuationSeparator" w:id="0">
    <w:p w:rsidR="00AF4E1F" w:rsidRDefault="00AF4E1F" w:rsidP="002C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2C076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C0768" w:rsidRPr="002C0768" w:rsidRDefault="002C0768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  <w:vertAlign w:val="subscript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C0768" w:rsidRDefault="002C0768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C0768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C0768" w:rsidRPr="002C0768" w:rsidRDefault="002C0768">
          <w:pPr>
            <w:pStyle w:val="a5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</w:pPr>
          <w:r w:rsidRPr="002C0768"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  <w:t>Nukecode</w:t>
          </w:r>
        </w:p>
      </w:tc>
      <w:tc>
        <w:tcPr>
          <w:tcW w:w="4674" w:type="dxa"/>
          <w:shd w:val="clear" w:color="auto" w:fill="auto"/>
          <w:vAlign w:val="center"/>
        </w:tcPr>
        <w:p w:rsidR="002C0768" w:rsidRDefault="002C076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F578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C0768" w:rsidRDefault="002C0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1F" w:rsidRDefault="00AF4E1F" w:rsidP="002C0768">
      <w:pPr>
        <w:spacing w:after="0" w:line="240" w:lineRule="auto"/>
      </w:pPr>
      <w:r>
        <w:separator/>
      </w:r>
    </w:p>
  </w:footnote>
  <w:footnote w:type="continuationSeparator" w:id="0">
    <w:p w:rsidR="00AF4E1F" w:rsidRDefault="00AF4E1F" w:rsidP="002C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68" w:rsidRDefault="002C0768">
    <w:pPr>
      <w:pStyle w:val="a3"/>
    </w:pPr>
    <w:r>
      <w:rPr>
        <w:noProof/>
        <w:lang w:eastAsia="ru-RU"/>
      </w:rPr>
      <w:drawing>
        <wp:inline distT="0" distB="0" distL="0" distR="0" wp14:anchorId="2A8B15D9" wp14:editId="34D1F7E1">
          <wp:extent cx="5940425" cy="99822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23"/>
    <w:rsid w:val="0010447C"/>
    <w:rsid w:val="002C0768"/>
    <w:rsid w:val="003B2ADC"/>
    <w:rsid w:val="00454C16"/>
    <w:rsid w:val="004C1CF1"/>
    <w:rsid w:val="004D530A"/>
    <w:rsid w:val="00604210"/>
    <w:rsid w:val="006078FC"/>
    <w:rsid w:val="006F308C"/>
    <w:rsid w:val="00744F23"/>
    <w:rsid w:val="00865E5A"/>
    <w:rsid w:val="00951C9B"/>
    <w:rsid w:val="00984D3A"/>
    <w:rsid w:val="00A53130"/>
    <w:rsid w:val="00AF4E1F"/>
    <w:rsid w:val="00B57AB8"/>
    <w:rsid w:val="00ED5D22"/>
    <w:rsid w:val="00EF578E"/>
    <w:rsid w:val="00F23616"/>
    <w:rsid w:val="00F71541"/>
    <w:rsid w:val="00F83F80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74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F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6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D53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74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F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6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D5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nukecod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59;&#1050;&#1050;&#1054;&#1044;\&#1064;&#1072;&#1073;&#1083;&#1086;&#1085;%20Nuk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043C-23DF-4520-8301-D95BC2F8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Nuke</Template>
  <TotalTime>87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ebrovkin</dc:creator>
  <cp:lastModifiedBy>ebrovkin</cp:lastModifiedBy>
  <cp:revision>6</cp:revision>
  <dcterms:created xsi:type="dcterms:W3CDTF">2017-01-25T11:01:00Z</dcterms:created>
  <dcterms:modified xsi:type="dcterms:W3CDTF">2017-01-27T08:02:00Z</dcterms:modified>
</cp:coreProperties>
</file>